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5F3A17" w:rsidRPr="00A2484A" w:rsidTr="004530AD">
        <w:trPr>
          <w:trHeight w:val="246"/>
        </w:trPr>
        <w:tc>
          <w:tcPr>
            <w:tcW w:w="2789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860" w:type="dxa"/>
          </w:tcPr>
          <w:p w:rsidR="005F3A17" w:rsidRPr="00A2484A" w:rsidRDefault="00E775CB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136001-001 (Version 02)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860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Englisch in Studien- und Fachkommunikation I (Niveau B2)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</w:tcPr>
          <w:p w:rsidR="005F3A17" w:rsidRPr="00A2484A" w:rsidRDefault="005F3A17" w:rsidP="00E4658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Fachgruppenleiter Englisch des Zentrums für Fremdsprachen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880813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  <w:u w:val="single"/>
              </w:rPr>
              <w:t>Inhalte</w:t>
            </w:r>
            <w:r w:rsidRPr="004530AD">
              <w:rPr>
                <w:rFonts w:ascii="Roboto" w:hAnsi="Roboto" w:cs="Arial"/>
                <w:sz w:val="20"/>
                <w:szCs w:val="20"/>
              </w:rPr>
              <w:t>:</w:t>
            </w:r>
            <w:r w:rsidRPr="00A2484A">
              <w:rPr>
                <w:rFonts w:ascii="Roboto" w:hAnsi="Roboto" w:cs="Arial"/>
                <w:sz w:val="20"/>
                <w:szCs w:val="20"/>
              </w:rPr>
              <w:t xml:space="preserve"> Ausbau der sprachlichen Kenntnisse und Fertigkeiten mit Bezug auf studien- und berufsorientierte Sachverhalte und Situationen, Vermittlung der signifikanten Unterschiede mündlicher und schriftlicher Kommunikation (Textsorten, angemessenes Register), Schreiben von Bewerbungsdokumenten;</w:t>
            </w:r>
          </w:p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Die Ausbildung orientiert sich an der Sprachkompetenzstufe B2 des Gemeinsamen Europäischen Referenzrahmens für Sprachen (GER) und beinhaltet eine fachsprachliche Komponente.</w:t>
            </w:r>
          </w:p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</w:p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  <w:u w:val="single"/>
              </w:rPr>
              <w:t>Qualifikationsziele</w:t>
            </w:r>
            <w:r w:rsidRPr="004530AD">
              <w:rPr>
                <w:rFonts w:ascii="Roboto" w:hAnsi="Roboto" w:cs="Arial"/>
                <w:sz w:val="20"/>
                <w:szCs w:val="20"/>
              </w:rPr>
              <w:t>:</w:t>
            </w:r>
            <w:r w:rsidRPr="00A2484A">
              <w:rPr>
                <w:rFonts w:ascii="Roboto" w:hAnsi="Roboto" w:cs="Arial"/>
                <w:sz w:val="20"/>
                <w:szCs w:val="20"/>
              </w:rPr>
              <w:t xml:space="preserve"> Sicherheit in der Bewältigung typischer Situationen des akademischen Alltags (Vorstellen von Personen und Aufgabenfeldern, Benennen und Beschreiben akademischer Strukturen, etc.) und Weiterentwicklung der Lese- und Hörstrategien;</w:t>
            </w:r>
          </w:p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Der Abschluss des Moduls entspricht der Sprachkompetenzstufe B2 des Gemeinsamen Europäischen Referenzrahmens für Sprachen (GER) mit fachsprachlicher Orientierung.</w:t>
            </w:r>
          </w:p>
        </w:tc>
      </w:tr>
      <w:tr w:rsidR="005F3A17" w:rsidRPr="004530AD" w:rsidTr="009A6092">
        <w:trPr>
          <w:trHeight w:val="20"/>
        </w:trPr>
        <w:tc>
          <w:tcPr>
            <w:tcW w:w="2789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860" w:type="dxa"/>
          </w:tcPr>
          <w:p w:rsidR="005F3A17" w:rsidRPr="00A2484A" w:rsidRDefault="005F3A17" w:rsidP="00404879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2484A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A2484A">
              <w:rPr>
                <w:rFonts w:ascii="Roboto" w:hAnsi="Roboto" w:cs="Arial"/>
                <w:sz w:val="20"/>
                <w:szCs w:val="20"/>
              </w:rPr>
              <w:t xml:space="preserve"> des Moduls ist die Übung. </w:t>
            </w:r>
          </w:p>
          <w:p w:rsidR="005F3A17" w:rsidRPr="00A2484A" w:rsidRDefault="005F3A17" w:rsidP="004530AD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lang w:val="en-US"/>
              </w:rPr>
            </w:pPr>
            <w:r w:rsidRPr="004530AD">
              <w:rPr>
                <w:rFonts w:ascii="Roboto" w:hAnsi="Roboto" w:cs="Arial"/>
                <w:sz w:val="20"/>
                <w:u w:val="none"/>
                <w:lang w:val="en-US"/>
              </w:rPr>
              <w:t xml:space="preserve">Ü: </w:t>
            </w:r>
            <w:proofErr w:type="spellStart"/>
            <w:r w:rsidRPr="004530AD">
              <w:rPr>
                <w:rFonts w:ascii="Roboto" w:hAnsi="Roboto" w:cs="Arial"/>
                <w:sz w:val="20"/>
                <w:u w:val="none"/>
                <w:lang w:val="en-US"/>
              </w:rPr>
              <w:t>Kurs</w:t>
            </w:r>
            <w:proofErr w:type="spellEnd"/>
            <w:r w:rsidRPr="004530AD">
              <w:rPr>
                <w:rFonts w:ascii="Roboto" w:hAnsi="Roboto" w:cs="Arial"/>
                <w:sz w:val="20"/>
                <w:u w:val="none"/>
                <w:lang w:val="en-US"/>
              </w:rPr>
              <w:t xml:space="preserve"> 1 Stud</w:t>
            </w:r>
            <w:r w:rsidR="003538BA" w:rsidRPr="004530AD">
              <w:rPr>
                <w:rFonts w:ascii="Roboto" w:hAnsi="Roboto" w:cs="Arial"/>
                <w:sz w:val="20"/>
                <w:u w:val="none"/>
                <w:lang w:val="en-US"/>
              </w:rPr>
              <w:t xml:space="preserve">y-related standard situations </w:t>
            </w:r>
            <w:r w:rsidRPr="004530AD">
              <w:rPr>
                <w:rFonts w:ascii="Roboto" w:hAnsi="Roboto" w:cs="Arial"/>
                <w:sz w:val="20"/>
                <w:u w:val="none"/>
                <w:lang w:val="en-US"/>
              </w:rPr>
              <w:t>(4 LVS)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856CD8">
            <w:pPr>
              <w:ind w:right="-95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Teilnahme</w:t>
            </w:r>
            <w:r w:rsidR="00856CD8"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60" w:type="dxa"/>
          </w:tcPr>
          <w:p w:rsidR="005F3A17" w:rsidRPr="004530AD" w:rsidRDefault="005F3A17" w:rsidP="004530AD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  <w:lang w:val="en-US"/>
              </w:rPr>
            </w:pPr>
            <w:r w:rsidRPr="004530AD">
              <w:rPr>
                <w:rFonts w:ascii="Roboto" w:hAnsi="Roboto" w:cs="Arial"/>
                <w:sz w:val="20"/>
                <w:u w:val="none"/>
                <w:lang w:val="en-US"/>
              </w:rPr>
              <w:t>Vorkenntnisse der englischen Sprache, i.d.R. Abiturniveau</w:t>
            </w:r>
          </w:p>
          <w:p w:rsidR="005F3A17" w:rsidRPr="00A2484A" w:rsidRDefault="005F3A17" w:rsidP="004530AD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4530AD">
              <w:rPr>
                <w:rFonts w:ascii="Roboto" w:hAnsi="Roboto" w:cs="Arial"/>
                <w:sz w:val="20"/>
                <w:u w:val="none"/>
                <w:lang w:val="en-US"/>
              </w:rPr>
              <w:t>Einstufungstest (</w:t>
            </w:r>
            <w:bookmarkStart w:id="0" w:name="_GoBack"/>
            <w:bookmarkEnd w:id="0"/>
            <w:r w:rsidRPr="004530AD">
              <w:rPr>
                <w:rFonts w:ascii="Roboto" w:hAnsi="Roboto" w:cs="Arial"/>
                <w:sz w:val="20"/>
                <w:u w:val="none"/>
                <w:lang w:val="en-US"/>
              </w:rPr>
              <w:t>Qualifizierungsempfehlung)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880813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880813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Die erfolgreiche  Ablegung der Modulprüfung ist Voraussetzung für die Vergabe von Leistungspunkten.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Modulprüfung</w:t>
            </w:r>
          </w:p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Align w:val="bottom"/>
          </w:tcPr>
          <w:p w:rsidR="005F3A17" w:rsidRPr="00A2484A" w:rsidRDefault="005F3A17" w:rsidP="00404879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:rsidR="005F3A17" w:rsidRPr="00A2484A" w:rsidRDefault="005F3A17" w:rsidP="00404879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5F3A17" w:rsidRPr="004530AD" w:rsidRDefault="005F3A17" w:rsidP="004530AD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  <w:lang w:val="en-US"/>
              </w:rPr>
            </w:pPr>
            <w:r w:rsidRPr="004530AD">
              <w:rPr>
                <w:rFonts w:ascii="Roboto" w:hAnsi="Roboto" w:cs="Arial"/>
                <w:sz w:val="20"/>
                <w:u w:val="none"/>
                <w:lang w:val="en-US"/>
              </w:rPr>
              <w:t>120-minütige Klausur zu Kurs 1</w:t>
            </w:r>
            <w:r w:rsidR="00856CD8" w:rsidRPr="004530AD">
              <w:rPr>
                <w:rFonts w:ascii="Roboto" w:hAnsi="Roboto" w:cs="Arial"/>
                <w:sz w:val="20"/>
                <w:u w:val="none"/>
                <w:lang w:val="en-US"/>
              </w:rPr>
              <w:t xml:space="preserve"> (Prüfungsnummer</w:t>
            </w:r>
            <w:r w:rsidR="001651FD" w:rsidRPr="004530AD">
              <w:rPr>
                <w:rFonts w:ascii="Roboto" w:hAnsi="Roboto" w:cs="Arial"/>
                <w:sz w:val="20"/>
                <w:u w:val="none"/>
                <w:lang w:val="en-US"/>
              </w:rPr>
              <w:t>: 91201</w:t>
            </w:r>
            <w:r w:rsidR="00856CD8" w:rsidRPr="004530AD">
              <w:rPr>
                <w:rFonts w:ascii="Roboto" w:hAnsi="Roboto" w:cs="Arial"/>
                <w:sz w:val="20"/>
                <w:u w:val="none"/>
                <w:lang w:val="en-US"/>
              </w:rPr>
              <w:t>)</w:t>
            </w:r>
          </w:p>
          <w:p w:rsidR="005F3A17" w:rsidRPr="00A2484A" w:rsidRDefault="005F3A17" w:rsidP="00404879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880813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</w:tcPr>
          <w:p w:rsidR="005F3A17" w:rsidRPr="00A2484A" w:rsidRDefault="005F3A17" w:rsidP="00404879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E775CB">
              <w:rPr>
                <w:rFonts w:ascii="Roboto" w:hAnsi="Roboto" w:cs="Arial"/>
                <w:bCs/>
                <w:sz w:val="20"/>
                <w:szCs w:val="20"/>
              </w:rPr>
              <w:t>5</w:t>
            </w:r>
            <w:r w:rsidRPr="00A2484A">
              <w:rPr>
                <w:rFonts w:ascii="Roboto" w:hAnsi="Roboto" w:cs="Arial"/>
                <w:bCs/>
                <w:sz w:val="20"/>
                <w:szCs w:val="20"/>
              </w:rPr>
              <w:t xml:space="preserve"> Leistungspunkte</w:t>
            </w:r>
            <w:r w:rsidRPr="00A2484A">
              <w:rPr>
                <w:rFonts w:ascii="Roboto" w:hAnsi="Roboto" w:cs="Arial"/>
                <w:sz w:val="20"/>
                <w:szCs w:val="20"/>
              </w:rPr>
              <w:t xml:space="preserve"> erworben.</w:t>
            </w:r>
          </w:p>
          <w:p w:rsidR="005F3A17" w:rsidRPr="00A2484A" w:rsidRDefault="005F3A17" w:rsidP="00404879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880813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A2484A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Arbeitsaufwand</w:t>
            </w:r>
          </w:p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Das Modul umfasst einen Gesam</w:t>
            </w:r>
            <w:r w:rsidR="00856CD8" w:rsidRPr="00A2484A">
              <w:rPr>
                <w:rFonts w:ascii="Roboto" w:hAnsi="Roboto" w:cs="Arial"/>
                <w:sz w:val="20"/>
                <w:szCs w:val="20"/>
              </w:rPr>
              <w:t>tarbeitsaufwand der Studenten</w:t>
            </w:r>
            <w:r w:rsidRPr="00A2484A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E775CB">
              <w:rPr>
                <w:rFonts w:ascii="Roboto" w:hAnsi="Roboto" w:cs="Arial"/>
                <w:sz w:val="20"/>
                <w:szCs w:val="20"/>
              </w:rPr>
              <w:t>150</w:t>
            </w:r>
            <w:r w:rsidRPr="00A2484A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E775CB">
              <w:rPr>
                <w:rFonts w:ascii="Roboto" w:hAnsi="Roboto" w:cs="Arial"/>
                <w:sz w:val="20"/>
                <w:szCs w:val="20"/>
              </w:rPr>
              <w:t>90</w:t>
            </w:r>
            <w:r w:rsidRPr="00A2484A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5F3A17" w:rsidRPr="00A2484A" w:rsidTr="004530AD">
        <w:tc>
          <w:tcPr>
            <w:tcW w:w="2789" w:type="dxa"/>
          </w:tcPr>
          <w:p w:rsidR="005F3A17" w:rsidRPr="00A2484A" w:rsidRDefault="005F3A17" w:rsidP="00404879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2484A">
              <w:rPr>
                <w:rFonts w:ascii="Roboto" w:hAnsi="Roboto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</w:tcPr>
          <w:p w:rsidR="005F3A17" w:rsidRPr="00A2484A" w:rsidRDefault="005F3A17" w:rsidP="00880813">
            <w:pPr>
              <w:rPr>
                <w:rFonts w:ascii="Roboto" w:hAnsi="Roboto" w:cs="Arial"/>
                <w:sz w:val="20"/>
                <w:szCs w:val="20"/>
              </w:rPr>
            </w:pPr>
            <w:r w:rsidRPr="00A2484A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5F3A17" w:rsidRPr="00922E28" w:rsidRDefault="005F3A17" w:rsidP="00DB24C6">
      <w:pPr>
        <w:rPr>
          <w:rFonts w:ascii="Arial" w:hAnsi="Arial" w:cs="Arial"/>
          <w:sz w:val="20"/>
          <w:szCs w:val="20"/>
        </w:rPr>
      </w:pPr>
    </w:p>
    <w:p w:rsidR="005F3A17" w:rsidRDefault="005F3A17">
      <w:pPr>
        <w:rPr>
          <w:rFonts w:cs="Times New Roman"/>
        </w:rPr>
      </w:pPr>
    </w:p>
    <w:sectPr w:rsidR="005F3A17" w:rsidSect="004530AD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D60D94"/>
    <w:multiLevelType w:val="hybridMultilevel"/>
    <w:tmpl w:val="3D46040C"/>
    <w:lvl w:ilvl="0" w:tplc="AB6274E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01AA7"/>
    <w:rsid w:val="00013CF3"/>
    <w:rsid w:val="00090061"/>
    <w:rsid w:val="000C052D"/>
    <w:rsid w:val="000F2DD1"/>
    <w:rsid w:val="001651FD"/>
    <w:rsid w:val="00167E61"/>
    <w:rsid w:val="001B0F34"/>
    <w:rsid w:val="001D1A11"/>
    <w:rsid w:val="001F4138"/>
    <w:rsid w:val="002048CA"/>
    <w:rsid w:val="00281586"/>
    <w:rsid w:val="002845E2"/>
    <w:rsid w:val="002E18A9"/>
    <w:rsid w:val="00323E5F"/>
    <w:rsid w:val="003246C0"/>
    <w:rsid w:val="003538BA"/>
    <w:rsid w:val="00367B2F"/>
    <w:rsid w:val="00404879"/>
    <w:rsid w:val="004530AD"/>
    <w:rsid w:val="004713A2"/>
    <w:rsid w:val="0049379D"/>
    <w:rsid w:val="004937FD"/>
    <w:rsid w:val="004A69BA"/>
    <w:rsid w:val="005E3665"/>
    <w:rsid w:val="005F008C"/>
    <w:rsid w:val="005F3A17"/>
    <w:rsid w:val="00634745"/>
    <w:rsid w:val="00635AAA"/>
    <w:rsid w:val="006964A7"/>
    <w:rsid w:val="006D0E82"/>
    <w:rsid w:val="006D17D9"/>
    <w:rsid w:val="00745206"/>
    <w:rsid w:val="00785404"/>
    <w:rsid w:val="00790B2B"/>
    <w:rsid w:val="007C4FD0"/>
    <w:rsid w:val="007D3C8D"/>
    <w:rsid w:val="00814B1E"/>
    <w:rsid w:val="00850D85"/>
    <w:rsid w:val="00853E26"/>
    <w:rsid w:val="00856CD8"/>
    <w:rsid w:val="00880813"/>
    <w:rsid w:val="00881DF6"/>
    <w:rsid w:val="008A37A3"/>
    <w:rsid w:val="00922E28"/>
    <w:rsid w:val="00942DC4"/>
    <w:rsid w:val="00962683"/>
    <w:rsid w:val="009649A8"/>
    <w:rsid w:val="00971818"/>
    <w:rsid w:val="00974F2F"/>
    <w:rsid w:val="009A6092"/>
    <w:rsid w:val="00A2484A"/>
    <w:rsid w:val="00A36578"/>
    <w:rsid w:val="00AA4671"/>
    <w:rsid w:val="00B51D20"/>
    <w:rsid w:val="00B85A92"/>
    <w:rsid w:val="00B860B8"/>
    <w:rsid w:val="00B90F4D"/>
    <w:rsid w:val="00BA7D4F"/>
    <w:rsid w:val="00BD0FF6"/>
    <w:rsid w:val="00BF5258"/>
    <w:rsid w:val="00C23C0A"/>
    <w:rsid w:val="00CA0C78"/>
    <w:rsid w:val="00CF24FE"/>
    <w:rsid w:val="00D03F69"/>
    <w:rsid w:val="00D44A2F"/>
    <w:rsid w:val="00D451B3"/>
    <w:rsid w:val="00D67202"/>
    <w:rsid w:val="00D907B1"/>
    <w:rsid w:val="00DB24C6"/>
    <w:rsid w:val="00DF52F7"/>
    <w:rsid w:val="00E4658B"/>
    <w:rsid w:val="00E733C1"/>
    <w:rsid w:val="00E775CB"/>
    <w:rsid w:val="00EA0D66"/>
    <w:rsid w:val="00F064C6"/>
    <w:rsid w:val="00F076FB"/>
    <w:rsid w:val="00F83032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A179-E9FF-4E5D-B473-08C31460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B24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A4671"/>
    <w:pPr>
      <w:ind w:left="720"/>
      <w:contextualSpacing/>
    </w:pPr>
  </w:style>
  <w:style w:type="paragraph" w:styleId="Textkrper">
    <w:name w:val="Body Text"/>
    <w:basedOn w:val="Standard"/>
    <w:link w:val="TextkrperZchn"/>
    <w:rsid w:val="004530AD"/>
    <w:rPr>
      <w:rFonts w:ascii="Times New Roman" w:hAnsi="Times New Roman" w:cs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4530AD"/>
    <w:rPr>
      <w:rFonts w:ascii="Times New Roman" w:eastAsia="Times New Roman" w:hAnsi="Times New Roman"/>
      <w:sz w:val="24"/>
      <w:szCs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0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0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890157C0.dotm</Template>
  <TotalTime>0</TotalTime>
  <Pages>1</Pages>
  <Words>265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dc:description/>
  <cp:lastModifiedBy>Rebecka Janecek</cp:lastModifiedBy>
  <cp:revision>6</cp:revision>
  <cp:lastPrinted>2012-05-08T06:50:00Z</cp:lastPrinted>
  <dcterms:created xsi:type="dcterms:W3CDTF">2022-01-18T14:59:00Z</dcterms:created>
  <dcterms:modified xsi:type="dcterms:W3CDTF">2022-10-13T07:30:00Z</dcterms:modified>
</cp:coreProperties>
</file>